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C0AF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4D95ABED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01F17F57" w14:textId="77777777" w:rsidR="00424A5A" w:rsidRPr="005A0F87" w:rsidRDefault="00424A5A" w:rsidP="00424A5A">
      <w:pPr>
        <w:rPr>
          <w:rFonts w:ascii="Tahoma" w:hAnsi="Tahoma" w:cs="Tahoma"/>
          <w:sz w:val="18"/>
          <w:szCs w:val="18"/>
        </w:rPr>
      </w:pPr>
    </w:p>
    <w:p w14:paraId="28AED0B9" w14:textId="77777777" w:rsidR="00424A5A" w:rsidRPr="005A0F87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0F87" w14:paraId="452560EA" w14:textId="77777777">
        <w:tc>
          <w:tcPr>
            <w:tcW w:w="1080" w:type="dxa"/>
            <w:vAlign w:val="center"/>
          </w:tcPr>
          <w:p w14:paraId="558A11D0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CDA49C8" w14:textId="315CACA5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43001-92/2021-0</w:t>
            </w:r>
            <w:r w:rsidR="00214DEE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14:paraId="4D4D42BD" w14:textId="77777777" w:rsidR="00424A5A" w:rsidRPr="005A0F87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80638A2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1B76EE1" w14:textId="77777777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A-63/21 G</w:t>
            </w:r>
            <w:r w:rsidR="00424A5A" w:rsidRPr="005A0F8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5A0F87" w14:paraId="34B63626" w14:textId="77777777">
        <w:tc>
          <w:tcPr>
            <w:tcW w:w="1080" w:type="dxa"/>
            <w:vAlign w:val="center"/>
          </w:tcPr>
          <w:p w14:paraId="4603CD2B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1AE2D47F" w14:textId="32B2B0F5" w:rsidR="00424A5A" w:rsidRPr="005A0F87" w:rsidRDefault="00214DEE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23</w:t>
            </w:r>
            <w:r w:rsidR="00C217C4" w:rsidRPr="005A0F87">
              <w:rPr>
                <w:rFonts w:ascii="Tahoma" w:hAnsi="Tahoma" w:cs="Tahoma"/>
                <w:color w:val="0000FF"/>
                <w:sz w:val="18"/>
                <w:szCs w:val="18"/>
              </w:rPr>
              <w:t>.04.2021</w:t>
            </w:r>
          </w:p>
        </w:tc>
        <w:tc>
          <w:tcPr>
            <w:tcW w:w="1080" w:type="dxa"/>
            <w:vAlign w:val="center"/>
          </w:tcPr>
          <w:p w14:paraId="0AFED8DE" w14:textId="77777777" w:rsidR="00424A5A" w:rsidRPr="005A0F87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DD2701F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D244D4C" w14:textId="77777777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2431-21-000410/0</w:t>
            </w:r>
          </w:p>
        </w:tc>
      </w:tr>
    </w:tbl>
    <w:p w14:paraId="4D482BF7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64CB8C9A" w14:textId="77777777" w:rsidR="005A0F87" w:rsidRDefault="005A0F87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14:paraId="6FDDE308" w14:textId="77777777" w:rsidR="00E813F4" w:rsidRPr="005A0F8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A0F87">
        <w:rPr>
          <w:rFonts w:ascii="Tahoma" w:hAnsi="Tahoma" w:cs="Tahoma"/>
          <w:b/>
          <w:spacing w:val="20"/>
          <w:sz w:val="18"/>
          <w:szCs w:val="18"/>
        </w:rPr>
        <w:t xml:space="preserve">POJASNILA RAZPISNE DOKUMENTACIJE </w:t>
      </w:r>
    </w:p>
    <w:p w14:paraId="2E5BAA1C" w14:textId="77777777" w:rsidR="00E813F4" w:rsidRPr="005A0F8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A0F87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0D99C5EC" w14:textId="77777777" w:rsidR="00E813F4" w:rsidRPr="005A0F87" w:rsidRDefault="00E813F4" w:rsidP="00E813F4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0F87" w14:paraId="4E37D80A" w14:textId="77777777">
        <w:tc>
          <w:tcPr>
            <w:tcW w:w="9288" w:type="dxa"/>
          </w:tcPr>
          <w:p w14:paraId="5F4AA8BA" w14:textId="77777777" w:rsidR="00E813F4" w:rsidRPr="005A0F87" w:rsidRDefault="00C217C4" w:rsidP="003560E2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0F87">
              <w:rPr>
                <w:rFonts w:ascii="Tahoma" w:hAnsi="Tahoma" w:cs="Tahoma"/>
                <w:b/>
                <w:sz w:val="18"/>
                <w:szCs w:val="18"/>
              </w:rPr>
              <w:t>Ureditev ceste R2-448/1197 Veliki Gaber od km 2,015 do km 3,465 (Grm-Pluska)</w:t>
            </w:r>
          </w:p>
        </w:tc>
      </w:tr>
    </w:tbl>
    <w:p w14:paraId="4F67C3C2" w14:textId="77777777" w:rsidR="00E813F4" w:rsidRDefault="00E813F4" w:rsidP="00E813F4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5ACDD84B" w14:textId="77777777" w:rsidR="005A0F87" w:rsidRPr="005A0F87" w:rsidRDefault="005A0F87" w:rsidP="00E813F4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25EFA7E3" w14:textId="77777777" w:rsidR="00C217C4" w:rsidRPr="005A0F87" w:rsidRDefault="00C217C4" w:rsidP="00C217C4">
      <w:pPr>
        <w:spacing w:before="128" w:after="128"/>
        <w:outlineLvl w:val="3"/>
        <w:rPr>
          <w:rFonts w:ascii="Tahoma" w:hAnsi="Tahoma" w:cs="Tahoma"/>
          <w:b/>
          <w:color w:val="333333"/>
          <w:sz w:val="18"/>
          <w:szCs w:val="18"/>
          <w:lang w:eastAsia="sl-SI"/>
        </w:rPr>
      </w:pPr>
      <w:r w:rsidRPr="005A0F87">
        <w:rPr>
          <w:rFonts w:ascii="Tahoma" w:hAnsi="Tahoma" w:cs="Tahoma"/>
          <w:b/>
          <w:color w:val="333333"/>
          <w:sz w:val="18"/>
          <w:szCs w:val="18"/>
          <w:lang w:eastAsia="sl-SI"/>
        </w:rPr>
        <w:t>JN001579/2021-B01 - A-63/21; datum objave: 17.03.2021</w:t>
      </w:r>
    </w:p>
    <w:p w14:paraId="760885DB" w14:textId="35D49D62" w:rsidR="00E813F4" w:rsidRPr="005A0F87" w:rsidRDefault="00214DEE" w:rsidP="00E813F4">
      <w:pPr>
        <w:pStyle w:val="EndnoteText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Datum prejema: 23</w:t>
      </w:r>
      <w:r w:rsidR="00C217C4" w:rsidRPr="005A0F87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09:22</w:t>
      </w:r>
    </w:p>
    <w:p w14:paraId="6772800F" w14:textId="77777777" w:rsidR="00214DEE" w:rsidRDefault="00214DEE" w:rsidP="00613D2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40040CF5" w14:textId="38A68614" w:rsidR="00E813F4" w:rsidRPr="00613D2D" w:rsidRDefault="00E813F4" w:rsidP="00613D2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13D2D">
        <w:rPr>
          <w:rFonts w:ascii="Tahoma" w:hAnsi="Tahoma" w:cs="Tahoma"/>
          <w:b/>
          <w:szCs w:val="20"/>
        </w:rPr>
        <w:t>Vprašanje:</w:t>
      </w:r>
    </w:p>
    <w:p w14:paraId="7671EA24" w14:textId="77777777" w:rsidR="005A0F87" w:rsidRPr="00214DEE" w:rsidRDefault="005A0F87" w:rsidP="00613D2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C64168D" w14:textId="055DB942" w:rsidR="00613D2D" w:rsidRPr="00214DEE" w:rsidRDefault="00214DEE" w:rsidP="00613D2D">
      <w:pPr>
        <w:pStyle w:val="BodyText2"/>
        <w:jc w:val="left"/>
        <w:rPr>
          <w:rFonts w:ascii="Tahoma" w:hAnsi="Tahoma" w:cs="Tahoma"/>
          <w:b/>
          <w:szCs w:val="20"/>
        </w:rPr>
      </w:pPr>
      <w:r w:rsidRPr="00214DE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14DEE">
        <w:rPr>
          <w:rFonts w:ascii="Tahoma" w:hAnsi="Tahoma" w:cs="Tahoma"/>
          <w:color w:val="333333"/>
          <w:szCs w:val="20"/>
        </w:rPr>
        <w:br/>
      </w:r>
      <w:r w:rsidRPr="00214DEE">
        <w:rPr>
          <w:rFonts w:ascii="Tahoma" w:hAnsi="Tahoma" w:cs="Tahoma"/>
          <w:color w:val="333333"/>
          <w:szCs w:val="20"/>
        </w:rPr>
        <w:br/>
      </w:r>
      <w:r w:rsidRPr="00214DEE">
        <w:rPr>
          <w:rFonts w:ascii="Tahoma" w:hAnsi="Tahoma" w:cs="Tahoma"/>
          <w:color w:val="333333"/>
          <w:szCs w:val="20"/>
          <w:shd w:val="clear" w:color="auto" w:fill="FFFFFF"/>
        </w:rPr>
        <w:t>na portalu EJN je naveden datum oddaja 4.6.2021!</w:t>
      </w:r>
    </w:p>
    <w:p w14:paraId="06C21444" w14:textId="77777777" w:rsidR="004215D1" w:rsidRPr="00214DEE" w:rsidRDefault="004215D1" w:rsidP="00613D2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E901D8A" w14:textId="26716EB8" w:rsidR="00E813F4" w:rsidRDefault="00E813F4" w:rsidP="00613D2D">
      <w:pPr>
        <w:pStyle w:val="BodyText2"/>
        <w:jc w:val="left"/>
        <w:rPr>
          <w:rFonts w:ascii="Tahoma" w:hAnsi="Tahoma" w:cs="Tahoma"/>
          <w:b/>
          <w:szCs w:val="20"/>
        </w:rPr>
      </w:pPr>
      <w:r w:rsidRPr="00214DEE">
        <w:rPr>
          <w:rFonts w:ascii="Tahoma" w:hAnsi="Tahoma" w:cs="Tahoma"/>
          <w:b/>
          <w:szCs w:val="20"/>
        </w:rPr>
        <w:t>Odgovor:</w:t>
      </w:r>
    </w:p>
    <w:p w14:paraId="68B14C0D" w14:textId="74BF8C4D" w:rsidR="00214DEE" w:rsidRDefault="00214DEE" w:rsidP="00613D2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76504B" w14:textId="024B355D" w:rsidR="00214DEE" w:rsidRPr="00214DEE" w:rsidRDefault="00214DEE" w:rsidP="00613D2D">
      <w:pPr>
        <w:pStyle w:val="BodyText2"/>
        <w:jc w:val="left"/>
        <w:rPr>
          <w:rFonts w:ascii="Tahoma" w:hAnsi="Tahoma" w:cs="Tahoma"/>
          <w:szCs w:val="20"/>
        </w:rPr>
      </w:pPr>
      <w:r w:rsidRPr="00214DEE">
        <w:rPr>
          <w:rFonts w:ascii="Tahoma" w:hAnsi="Tahoma" w:cs="Tahoma"/>
          <w:szCs w:val="20"/>
        </w:rPr>
        <w:t>Naročilo na povezavi, kjer je zaradi tehnične napake naveden datum 4.6.2021</w:t>
      </w:r>
      <w:r>
        <w:rPr>
          <w:rFonts w:ascii="Tahoma" w:hAnsi="Tahoma" w:cs="Tahoma"/>
          <w:szCs w:val="20"/>
        </w:rPr>
        <w:t>,</w:t>
      </w:r>
      <w:r w:rsidRPr="00214DEE">
        <w:rPr>
          <w:rFonts w:ascii="Tahoma" w:hAnsi="Tahoma" w:cs="Tahoma"/>
          <w:szCs w:val="20"/>
        </w:rPr>
        <w:t xml:space="preserve"> je ustavljeno. </w:t>
      </w:r>
    </w:p>
    <w:p w14:paraId="3B28A594" w14:textId="79696E69" w:rsidR="00214DEE" w:rsidRPr="00214DEE" w:rsidRDefault="00214DEE" w:rsidP="00613D2D">
      <w:pPr>
        <w:pStyle w:val="BodyText2"/>
        <w:jc w:val="left"/>
        <w:rPr>
          <w:rFonts w:ascii="Tahoma" w:hAnsi="Tahoma" w:cs="Tahoma"/>
          <w:szCs w:val="20"/>
        </w:rPr>
      </w:pPr>
      <w:r w:rsidRPr="00214DEE">
        <w:rPr>
          <w:rFonts w:ascii="Tahoma" w:hAnsi="Tahoma" w:cs="Tahoma"/>
          <w:szCs w:val="20"/>
        </w:rPr>
        <w:t>Ponudniki oddajo ponudbe na novi povezavi, ki je objavljena na Portalu JN.</w:t>
      </w:r>
    </w:p>
    <w:p w14:paraId="124704DE" w14:textId="77777777" w:rsidR="00214DEE" w:rsidRPr="00D82797" w:rsidRDefault="00214DEE" w:rsidP="00214DEE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  <w:hyperlink r:id="rId7" w:history="1">
        <w:r w:rsidRPr="00D82797">
          <w:rPr>
            <w:rStyle w:val="Hyperlink"/>
            <w:rFonts w:ascii="Tahoma" w:hAnsi="Tahoma" w:cs="Tahoma"/>
            <w:b/>
            <w:sz w:val="18"/>
            <w:szCs w:val="18"/>
          </w:rPr>
          <w:t>https://ejn.gov.si/ponudba/pages/aktualno/aktualno_jnc_podrobno.xhtml?zadevaId=1833</w:t>
        </w:r>
      </w:hyperlink>
    </w:p>
    <w:p w14:paraId="5CBDB844" w14:textId="4992853A" w:rsidR="00214DEE" w:rsidRDefault="00214DEE" w:rsidP="00613D2D">
      <w:pPr>
        <w:pStyle w:val="BodyText2"/>
        <w:jc w:val="left"/>
        <w:rPr>
          <w:rFonts w:ascii="Tahoma" w:hAnsi="Tahoma" w:cs="Tahoma"/>
          <w:szCs w:val="20"/>
        </w:rPr>
      </w:pPr>
    </w:p>
    <w:p w14:paraId="150DCDFA" w14:textId="77777777" w:rsidR="00214DEE" w:rsidRPr="00214DEE" w:rsidRDefault="00214DEE" w:rsidP="00613D2D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p w14:paraId="65ABD349" w14:textId="77777777" w:rsidR="00214DEE" w:rsidRPr="00214DEE" w:rsidRDefault="00214DEE" w:rsidP="00214DEE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14DEE">
        <w:rPr>
          <w:rFonts w:ascii="Tahoma" w:hAnsi="Tahoma" w:cs="Tahoma"/>
          <w:szCs w:val="20"/>
        </w:rPr>
        <w:t>Rok za oddajo ponudb: 4.5.2021 ob 10:00</w:t>
      </w:r>
    </w:p>
    <w:p w14:paraId="0BD58EA9" w14:textId="77777777" w:rsidR="00214DEE" w:rsidRPr="00214DEE" w:rsidRDefault="00214DEE" w:rsidP="00214DEE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ACE9588" w14:textId="77777777" w:rsidR="00214DEE" w:rsidRPr="00214DEE" w:rsidRDefault="00214DEE" w:rsidP="00214DEE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14DEE">
        <w:rPr>
          <w:rFonts w:ascii="Tahoma" w:hAnsi="Tahoma" w:cs="Tahoma"/>
          <w:szCs w:val="20"/>
        </w:rPr>
        <w:t>Odpiranje ponudb: 4.5.2021 ob 10:01</w:t>
      </w:r>
    </w:p>
    <w:p w14:paraId="0898B6DC" w14:textId="77777777" w:rsidR="00214DEE" w:rsidRPr="00214DEE" w:rsidRDefault="00214DEE" w:rsidP="00613D2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9CA10BF" w14:textId="67034286" w:rsidR="00E84149" w:rsidRDefault="00E84149" w:rsidP="00613D2D">
      <w:pPr>
        <w:rPr>
          <w:rFonts w:ascii="Tahoma" w:hAnsi="Tahoma" w:cs="Tahoma"/>
          <w:sz w:val="20"/>
          <w:szCs w:val="20"/>
        </w:rPr>
      </w:pPr>
    </w:p>
    <w:p w14:paraId="031BEEAB" w14:textId="77777777" w:rsidR="00214DEE" w:rsidRPr="00214DEE" w:rsidRDefault="00214DEE" w:rsidP="00613D2D">
      <w:pPr>
        <w:rPr>
          <w:rFonts w:ascii="Tahoma" w:hAnsi="Tahoma" w:cs="Tahoma"/>
          <w:sz w:val="20"/>
          <w:szCs w:val="20"/>
        </w:rPr>
      </w:pPr>
    </w:p>
    <w:p w14:paraId="3FF777B5" w14:textId="77777777" w:rsidR="004215D1" w:rsidRPr="00214DEE" w:rsidRDefault="004215D1" w:rsidP="00C4280F">
      <w:pPr>
        <w:jc w:val="both"/>
        <w:rPr>
          <w:rFonts w:ascii="Tahoma" w:hAnsi="Tahoma" w:cs="Tahoma"/>
          <w:sz w:val="20"/>
          <w:szCs w:val="20"/>
        </w:rPr>
      </w:pPr>
    </w:p>
    <w:sectPr w:rsidR="004215D1" w:rsidRPr="00214DEE" w:rsidSect="00962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6211" w14:textId="77777777" w:rsidR="00CA1982" w:rsidRDefault="00CA1982">
      <w:r>
        <w:separator/>
      </w:r>
    </w:p>
  </w:endnote>
  <w:endnote w:type="continuationSeparator" w:id="0">
    <w:p w14:paraId="7ABC10D4" w14:textId="77777777" w:rsidR="00CA1982" w:rsidRDefault="00CA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E2CB" w14:textId="77777777" w:rsidR="0024180E" w:rsidRDefault="00241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02E5" w14:textId="77777777" w:rsidR="0024180E" w:rsidRDefault="0024180E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4180E" w14:paraId="42FAAED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B76E389" w14:textId="77777777" w:rsidR="0024180E" w:rsidRDefault="0024180E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03B82A" w14:textId="77777777" w:rsidR="0024180E" w:rsidRDefault="0024180E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BD0258" w14:textId="77777777" w:rsidR="0024180E" w:rsidRDefault="0024180E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60FB0B4" w14:textId="19BF4C28" w:rsidR="0024180E" w:rsidRDefault="0024180E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C3C7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14D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612A349" w14:textId="77777777" w:rsidR="0024180E" w:rsidRDefault="0024180E">
    <w:pPr>
      <w:pStyle w:val="Footer"/>
      <w:rPr>
        <w:rFonts w:ascii="Arial" w:hAnsi="Arial"/>
        <w:sz w:val="2"/>
        <w:lang w:val="en-US"/>
      </w:rPr>
    </w:pPr>
  </w:p>
  <w:p w14:paraId="340EE2F0" w14:textId="77777777" w:rsidR="0024180E" w:rsidRDefault="00241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DEFF" w14:textId="77777777" w:rsidR="0024180E" w:rsidRDefault="0024180E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 wp14:anchorId="5C460513" wp14:editId="053DA2D7">
          <wp:extent cx="540385" cy="429260"/>
          <wp:effectExtent l="0" t="0" r="0" b="0"/>
          <wp:docPr id="10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 wp14:anchorId="289CCC07" wp14:editId="224BEBAE">
          <wp:extent cx="429260" cy="429260"/>
          <wp:effectExtent l="0" t="0" r="0" b="0"/>
          <wp:docPr id="11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 wp14:anchorId="559D4275" wp14:editId="0D0B70F4">
          <wp:extent cx="2337435" cy="341630"/>
          <wp:effectExtent l="0" t="0" r="0" b="0"/>
          <wp:docPr id="12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A99AB2A" w14:textId="77777777" w:rsidR="0024180E" w:rsidRPr="003C7111" w:rsidRDefault="0024180E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27DC" w14:textId="77777777" w:rsidR="00CA1982" w:rsidRDefault="00CA1982">
      <w:r>
        <w:separator/>
      </w:r>
    </w:p>
  </w:footnote>
  <w:footnote w:type="continuationSeparator" w:id="0">
    <w:p w14:paraId="4AEFBECE" w14:textId="77777777" w:rsidR="00CA1982" w:rsidRDefault="00CA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7E89" w14:textId="77777777" w:rsidR="0024180E" w:rsidRDefault="00241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DDEC" w14:textId="77777777" w:rsidR="0024180E" w:rsidRDefault="00241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9A80" w14:textId="77777777" w:rsidR="0024180E" w:rsidRDefault="002418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E47CD5D" wp14:editId="339E559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9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D157EE"/>
    <w:multiLevelType w:val="hybridMultilevel"/>
    <w:tmpl w:val="24729242"/>
    <w:lvl w:ilvl="0" w:tplc="0D469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5A6B0D"/>
    <w:multiLevelType w:val="hybridMultilevel"/>
    <w:tmpl w:val="570857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C4"/>
    <w:rsid w:val="000250F0"/>
    <w:rsid w:val="000646A9"/>
    <w:rsid w:val="001836BB"/>
    <w:rsid w:val="00214DEE"/>
    <w:rsid w:val="00215AC9"/>
    <w:rsid w:val="00216549"/>
    <w:rsid w:val="00235757"/>
    <w:rsid w:val="0024180E"/>
    <w:rsid w:val="002507C2"/>
    <w:rsid w:val="00264990"/>
    <w:rsid w:val="00290551"/>
    <w:rsid w:val="002C1A5D"/>
    <w:rsid w:val="003133A6"/>
    <w:rsid w:val="003560E2"/>
    <w:rsid w:val="003579C0"/>
    <w:rsid w:val="004215D1"/>
    <w:rsid w:val="00424A5A"/>
    <w:rsid w:val="0044323F"/>
    <w:rsid w:val="004B34B5"/>
    <w:rsid w:val="005063A6"/>
    <w:rsid w:val="00535746"/>
    <w:rsid w:val="00556816"/>
    <w:rsid w:val="00585AB8"/>
    <w:rsid w:val="005A0F87"/>
    <w:rsid w:val="005C3441"/>
    <w:rsid w:val="00613D2D"/>
    <w:rsid w:val="00630A99"/>
    <w:rsid w:val="00634B0D"/>
    <w:rsid w:val="00637BE6"/>
    <w:rsid w:val="006734B2"/>
    <w:rsid w:val="006B1204"/>
    <w:rsid w:val="006D6BD0"/>
    <w:rsid w:val="007563EF"/>
    <w:rsid w:val="00847ECF"/>
    <w:rsid w:val="00962522"/>
    <w:rsid w:val="00993B99"/>
    <w:rsid w:val="009B1FD9"/>
    <w:rsid w:val="00A013B3"/>
    <w:rsid w:val="00A0147F"/>
    <w:rsid w:val="00A05C73"/>
    <w:rsid w:val="00A17575"/>
    <w:rsid w:val="00AD097C"/>
    <w:rsid w:val="00AD3747"/>
    <w:rsid w:val="00AF3F5E"/>
    <w:rsid w:val="00B4526F"/>
    <w:rsid w:val="00B51766"/>
    <w:rsid w:val="00B860E5"/>
    <w:rsid w:val="00C217C4"/>
    <w:rsid w:val="00C4280F"/>
    <w:rsid w:val="00CA1982"/>
    <w:rsid w:val="00D95BD0"/>
    <w:rsid w:val="00DA46E5"/>
    <w:rsid w:val="00DB7CDA"/>
    <w:rsid w:val="00DC108A"/>
    <w:rsid w:val="00DD7831"/>
    <w:rsid w:val="00E14ED7"/>
    <w:rsid w:val="00E51016"/>
    <w:rsid w:val="00E66D5B"/>
    <w:rsid w:val="00E813F4"/>
    <w:rsid w:val="00E84149"/>
    <w:rsid w:val="00EA1375"/>
    <w:rsid w:val="00EC2340"/>
    <w:rsid w:val="00EC3C7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38C5E7"/>
  <w15:chartTrackingRefBased/>
  <w15:docId w15:val="{EB4468A0-501D-4D16-8DBF-66BC3C0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217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17C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4149"/>
    <w:pPr>
      <w:ind w:left="720"/>
      <w:contextualSpacing/>
    </w:pPr>
  </w:style>
  <w:style w:type="character" w:customStyle="1" w:styleId="BodyText2Char">
    <w:name w:val="Body Text 2 Char"/>
    <w:link w:val="BodyText2"/>
    <w:rsid w:val="00214DE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jn.gov.si/ponudba/pages/aktualno/aktualno_jnc_podrobno.xhtml?zadevaId=18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88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2021-04-23T11:01:00Z</cp:lastPrinted>
  <dcterms:created xsi:type="dcterms:W3CDTF">2021-04-23T10:57:00Z</dcterms:created>
  <dcterms:modified xsi:type="dcterms:W3CDTF">2021-04-23T11:01:00Z</dcterms:modified>
</cp:coreProperties>
</file>